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F9E" w:rsidRPr="00307F9E" w:rsidRDefault="00307F9E" w:rsidP="00307F9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</w:tblGrid>
      <w:tr w:rsidR="00307F9E" w:rsidRPr="00307F9E" w:rsidTr="00CE7294">
        <w:tc>
          <w:tcPr>
            <w:tcW w:w="2802" w:type="dxa"/>
          </w:tcPr>
          <w:p w:rsidR="00307F9E" w:rsidRPr="00307F9E" w:rsidRDefault="00307F9E" w:rsidP="00307F9E"/>
        </w:tc>
      </w:tr>
    </w:tbl>
    <w:p w:rsidR="00307F9E" w:rsidRPr="00307F9E" w:rsidRDefault="00307F9E" w:rsidP="00307F9E"/>
    <w:p w:rsidR="00307F9E" w:rsidRPr="00307F9E" w:rsidRDefault="00307F9E" w:rsidP="00307F9E"/>
    <w:p w:rsidR="00307F9E" w:rsidRDefault="00307F9E" w:rsidP="00307F9E">
      <w:pPr>
        <w:rPr>
          <w:rFonts w:ascii="Helvetica" w:hAnsi="Helvetica" w:cs="Helvetica"/>
        </w:rPr>
      </w:pPr>
    </w:p>
    <w:p w:rsidR="007B2493" w:rsidRDefault="007B2493" w:rsidP="00307F9E">
      <w:pPr>
        <w:rPr>
          <w:rFonts w:ascii="Helvetica" w:hAnsi="Helvetica" w:cs="Helvetica"/>
        </w:rPr>
      </w:pPr>
    </w:p>
    <w:p w:rsidR="007B2493" w:rsidRPr="00C8145E" w:rsidRDefault="00C8145E" w:rsidP="00C8145E">
      <w:pPr>
        <w:jc w:val="right"/>
        <w:rPr>
          <w:rFonts w:ascii="Helvetica" w:hAnsi="Helvetica" w:cs="Helvetica"/>
          <w:sz w:val="22"/>
          <w:szCs w:val="22"/>
        </w:rPr>
      </w:pPr>
      <w:r w:rsidRPr="00C8145E">
        <w:rPr>
          <w:rFonts w:ascii="Helvetica" w:hAnsi="Helvetica" w:cs="Helvetica"/>
          <w:sz w:val="22"/>
          <w:szCs w:val="22"/>
        </w:rPr>
        <w:t>3 October 2017</w:t>
      </w:r>
    </w:p>
    <w:p w:rsidR="007B2493" w:rsidRPr="007B2493" w:rsidRDefault="007B2493" w:rsidP="00307F9E">
      <w:pPr>
        <w:rPr>
          <w:rFonts w:ascii="Helvetica" w:hAnsi="Helvetica" w:cs="Helvetica"/>
        </w:rPr>
      </w:pPr>
      <w:bookmarkStart w:id="0" w:name="_GoBack"/>
      <w:bookmarkEnd w:id="0"/>
    </w:p>
    <w:tbl>
      <w:tblPr>
        <w:tblW w:w="9737" w:type="dxa"/>
        <w:tblLayout w:type="fixed"/>
        <w:tblLook w:val="0000" w:firstRow="0" w:lastRow="0" w:firstColumn="0" w:lastColumn="0" w:noHBand="0" w:noVBand="0"/>
      </w:tblPr>
      <w:tblGrid>
        <w:gridCol w:w="9737"/>
      </w:tblGrid>
      <w:tr w:rsidR="00307F9E" w:rsidRPr="00C8145E" w:rsidTr="00CE7294">
        <w:trPr>
          <w:trHeight w:val="299"/>
        </w:trPr>
        <w:tc>
          <w:tcPr>
            <w:tcW w:w="9737" w:type="dxa"/>
          </w:tcPr>
          <w:p w:rsidR="00307F9E" w:rsidRPr="00C8145E" w:rsidRDefault="00307F9E" w:rsidP="00307F9E">
            <w:pPr>
              <w:rPr>
                <w:rFonts w:ascii="Helvetica" w:hAnsi="Helvetica" w:cs="Helvetica"/>
                <w:sz w:val="22"/>
                <w:szCs w:val="22"/>
              </w:rPr>
            </w:pPr>
            <w:r w:rsidRPr="00C8145E">
              <w:rPr>
                <w:rFonts w:ascii="Helvetica" w:hAnsi="Helvetica" w:cs="Helvetica"/>
                <w:sz w:val="22"/>
                <w:szCs w:val="22"/>
              </w:rPr>
              <w:t>Dear Parents</w:t>
            </w:r>
          </w:p>
          <w:p w:rsidR="00307F9E" w:rsidRPr="00C8145E" w:rsidRDefault="00307F9E" w:rsidP="00307F9E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00307F9E" w:rsidRPr="00C8145E" w:rsidRDefault="00196A02" w:rsidP="00307F9E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C8145E">
              <w:rPr>
                <w:rFonts w:ascii="Helvetica" w:hAnsi="Helvetica" w:cs="Helvetica"/>
                <w:b/>
                <w:sz w:val="22"/>
                <w:szCs w:val="22"/>
              </w:rPr>
              <w:t>Alton Ca</w:t>
            </w:r>
            <w:r w:rsidR="002B37A0" w:rsidRPr="00C8145E">
              <w:rPr>
                <w:rFonts w:ascii="Helvetica" w:hAnsi="Helvetica" w:cs="Helvetica"/>
                <w:b/>
                <w:sz w:val="22"/>
                <w:szCs w:val="22"/>
              </w:rPr>
              <w:t xml:space="preserve">stle Trip: </w:t>
            </w:r>
            <w:r w:rsidR="007D1CF0" w:rsidRPr="00C8145E">
              <w:rPr>
                <w:rFonts w:ascii="Helvetica" w:hAnsi="Helvetica" w:cs="Helvetica"/>
                <w:b/>
                <w:sz w:val="22"/>
                <w:szCs w:val="22"/>
              </w:rPr>
              <w:t>Wednesday 14</w:t>
            </w:r>
            <w:r w:rsidR="007D1CF0" w:rsidRPr="00C8145E">
              <w:rPr>
                <w:rFonts w:ascii="Helvetica" w:hAnsi="Helvetica" w:cs="Helvetica"/>
                <w:b/>
                <w:sz w:val="22"/>
                <w:szCs w:val="22"/>
                <w:vertAlign w:val="superscript"/>
              </w:rPr>
              <w:t>th</w:t>
            </w:r>
            <w:r w:rsidR="007D1CF0" w:rsidRPr="00C8145E">
              <w:rPr>
                <w:rFonts w:ascii="Helvetica" w:hAnsi="Helvetica" w:cs="Helvetica"/>
                <w:b/>
                <w:sz w:val="22"/>
                <w:szCs w:val="22"/>
              </w:rPr>
              <w:t xml:space="preserve"> March-16</w:t>
            </w:r>
            <w:r w:rsidR="007D1CF0" w:rsidRPr="00C8145E">
              <w:rPr>
                <w:rFonts w:ascii="Helvetica" w:hAnsi="Helvetica" w:cs="Helvetica"/>
                <w:b/>
                <w:sz w:val="22"/>
                <w:szCs w:val="22"/>
                <w:vertAlign w:val="superscript"/>
              </w:rPr>
              <w:t>th</w:t>
            </w:r>
            <w:r w:rsidR="007D1CF0" w:rsidRPr="00C8145E">
              <w:rPr>
                <w:rFonts w:ascii="Helvetica" w:hAnsi="Helvetica" w:cs="Helvetica"/>
                <w:b/>
                <w:sz w:val="22"/>
                <w:szCs w:val="22"/>
              </w:rPr>
              <w:t xml:space="preserve"> March 2018</w:t>
            </w:r>
            <w:r w:rsidR="00027F4A" w:rsidRPr="00C8145E"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</w:p>
          <w:p w:rsidR="00027F4A" w:rsidRPr="00C8145E" w:rsidRDefault="007D1CF0" w:rsidP="00307F9E">
            <w:pPr>
              <w:rPr>
                <w:rFonts w:ascii="Helvetica" w:hAnsi="Helvetica" w:cs="Helvetica"/>
                <w:sz w:val="22"/>
                <w:szCs w:val="22"/>
              </w:rPr>
            </w:pPr>
            <w:r w:rsidRPr="00C8145E">
              <w:rPr>
                <w:rFonts w:ascii="Helvetica" w:hAnsi="Helvetica" w:cs="Helvetica"/>
                <w:b/>
                <w:sz w:val="22"/>
                <w:szCs w:val="22"/>
              </w:rPr>
              <w:t xml:space="preserve">Trip number: </w:t>
            </w:r>
            <w:r w:rsidR="007B2493" w:rsidRPr="00C8145E">
              <w:rPr>
                <w:rFonts w:ascii="Helvetica" w:hAnsi="Helvetica" w:cs="Helvetica"/>
                <w:b/>
                <w:sz w:val="22"/>
                <w:szCs w:val="22"/>
              </w:rPr>
              <w:t>1371</w:t>
            </w:r>
          </w:p>
          <w:p w:rsidR="00027F4A" w:rsidRPr="00C8145E" w:rsidRDefault="00027F4A" w:rsidP="00307F9E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00307F9E" w:rsidRPr="00C8145E" w:rsidRDefault="0031677B" w:rsidP="00307F9E">
            <w:pPr>
              <w:rPr>
                <w:rFonts w:ascii="Helvetica" w:hAnsi="Helvetica" w:cs="Helvetica"/>
                <w:sz w:val="22"/>
                <w:szCs w:val="22"/>
              </w:rPr>
            </w:pPr>
            <w:r w:rsidRPr="00C8145E">
              <w:rPr>
                <w:rFonts w:ascii="Helvetica" w:hAnsi="Helvetica" w:cs="Helvetica"/>
                <w:sz w:val="22"/>
                <w:szCs w:val="22"/>
              </w:rPr>
              <w:t>We are already looking forward to taking all pupils in Junior 5 to Alton Castle on</w:t>
            </w:r>
            <w:r w:rsidR="007D1CF0" w:rsidRPr="00C8145E">
              <w:rPr>
                <w:rFonts w:ascii="Helvetica" w:hAnsi="Helvetica" w:cs="Helvetica"/>
                <w:sz w:val="22"/>
                <w:szCs w:val="22"/>
              </w:rPr>
              <w:t xml:space="preserve"> Wednesday 14</w:t>
            </w:r>
            <w:r w:rsidR="007D1CF0" w:rsidRPr="00C8145E">
              <w:rPr>
                <w:rFonts w:ascii="Helvetica" w:hAnsi="Helvetica" w:cs="Helvetica"/>
                <w:sz w:val="22"/>
                <w:szCs w:val="22"/>
                <w:vertAlign w:val="superscript"/>
              </w:rPr>
              <w:t>th</w:t>
            </w:r>
            <w:r w:rsidR="007D1CF0" w:rsidRPr="00C8145E">
              <w:rPr>
                <w:rFonts w:ascii="Helvetica" w:hAnsi="Helvetica" w:cs="Helvetica"/>
                <w:sz w:val="22"/>
                <w:szCs w:val="22"/>
              </w:rPr>
              <w:t xml:space="preserve"> March to Friday 16</w:t>
            </w:r>
            <w:r w:rsidR="007D1CF0" w:rsidRPr="00C8145E">
              <w:rPr>
                <w:rFonts w:ascii="Helvetica" w:hAnsi="Helvetica" w:cs="Helvetica"/>
                <w:sz w:val="22"/>
                <w:szCs w:val="22"/>
                <w:vertAlign w:val="superscript"/>
              </w:rPr>
              <w:t>th</w:t>
            </w:r>
            <w:r w:rsidR="007D1CF0" w:rsidRPr="00C8145E">
              <w:rPr>
                <w:rFonts w:ascii="Helvetica" w:hAnsi="Helvetica" w:cs="Helvetica"/>
                <w:sz w:val="22"/>
                <w:szCs w:val="22"/>
              </w:rPr>
              <w:t xml:space="preserve"> March 2018</w:t>
            </w:r>
            <w:r w:rsidRPr="00C8145E">
              <w:rPr>
                <w:rFonts w:ascii="Helvetica" w:hAnsi="Helvetica" w:cs="Helvetica"/>
                <w:sz w:val="22"/>
                <w:szCs w:val="22"/>
              </w:rPr>
              <w:t xml:space="preserve">.  </w:t>
            </w:r>
            <w:r w:rsidR="00307F9E" w:rsidRPr="00C8145E">
              <w:rPr>
                <w:rFonts w:ascii="Helvetica" w:hAnsi="Helvetica" w:cs="Helvetica"/>
                <w:sz w:val="22"/>
                <w:szCs w:val="22"/>
              </w:rPr>
              <w:t xml:space="preserve">Alton Castle is owned by the Birmingham Archdiocese and operates as a retreat centre.  The children </w:t>
            </w:r>
            <w:r w:rsidRPr="00C8145E">
              <w:rPr>
                <w:rFonts w:ascii="Helvetica" w:hAnsi="Helvetica" w:cs="Helvetica"/>
                <w:sz w:val="22"/>
                <w:szCs w:val="22"/>
              </w:rPr>
              <w:t xml:space="preserve">will </w:t>
            </w:r>
            <w:r w:rsidR="00307F9E" w:rsidRPr="00C8145E">
              <w:rPr>
                <w:rFonts w:ascii="Helvetica" w:hAnsi="Helvetica" w:cs="Helvetica"/>
                <w:sz w:val="22"/>
                <w:szCs w:val="22"/>
              </w:rPr>
              <w:t>take part in a variety of activities including orienteering, cycling, climbing, archery and trekking. Each day begins with morning prayers and there are also opportunities for discussion and meditation. The final evening concludes with a Mass led by the children and a talent show and disco.  It is a wonderful opportunity for the children to spend time together away from school and is a good practise for their resid</w:t>
            </w:r>
            <w:r w:rsidR="00196A02" w:rsidRPr="00C8145E">
              <w:rPr>
                <w:rFonts w:ascii="Helvetica" w:hAnsi="Helvetica" w:cs="Helvetica"/>
                <w:sz w:val="22"/>
                <w:szCs w:val="22"/>
              </w:rPr>
              <w:t>ential trip to France next year.</w:t>
            </w:r>
          </w:p>
          <w:p w:rsidR="00307F9E" w:rsidRPr="00C8145E" w:rsidRDefault="00307F9E" w:rsidP="00307F9E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00307F9E" w:rsidRPr="00C8145E" w:rsidRDefault="00307F9E" w:rsidP="00307F9E">
            <w:pPr>
              <w:rPr>
                <w:rFonts w:ascii="Helvetica" w:hAnsi="Helvetica" w:cs="Helvetica"/>
                <w:sz w:val="22"/>
                <w:szCs w:val="22"/>
              </w:rPr>
            </w:pPr>
            <w:r w:rsidRPr="00C8145E">
              <w:rPr>
                <w:rFonts w:ascii="Helvetica" w:hAnsi="Helvetica" w:cs="Helvetica"/>
                <w:sz w:val="22"/>
                <w:szCs w:val="22"/>
              </w:rPr>
              <w:t xml:space="preserve">The </w:t>
            </w:r>
            <w:r w:rsidR="002B37A0" w:rsidRPr="00C8145E">
              <w:rPr>
                <w:rFonts w:ascii="Helvetica" w:hAnsi="Helvetica" w:cs="Helvetica"/>
                <w:sz w:val="22"/>
                <w:szCs w:val="22"/>
              </w:rPr>
              <w:t xml:space="preserve">total </w:t>
            </w:r>
            <w:r w:rsidRPr="00C8145E">
              <w:rPr>
                <w:rFonts w:ascii="Helvetica" w:hAnsi="Helvetica" w:cs="Helvetica"/>
                <w:sz w:val="22"/>
                <w:szCs w:val="22"/>
              </w:rPr>
              <w:t>cost of the trip will be</w:t>
            </w:r>
            <w:r w:rsidR="006F20E1" w:rsidRPr="00C8145E"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  <w:r w:rsidR="006F20E1" w:rsidRPr="00C8145E">
              <w:rPr>
                <w:rFonts w:ascii="Helvetica" w:hAnsi="Helvetica" w:cs="Helvetica"/>
                <w:sz w:val="22"/>
                <w:szCs w:val="22"/>
              </w:rPr>
              <w:t xml:space="preserve">£118.00. </w:t>
            </w:r>
            <w:r w:rsidRPr="00C8145E">
              <w:rPr>
                <w:rFonts w:ascii="Helvetica" w:hAnsi="Helvetica" w:cs="Helvetica"/>
                <w:sz w:val="22"/>
                <w:szCs w:val="22"/>
              </w:rPr>
              <w:t xml:space="preserve">Alton Castle is a non-profit making organisation so this cost covers travel, </w:t>
            </w:r>
            <w:r w:rsidR="008600A7" w:rsidRPr="00C8145E">
              <w:rPr>
                <w:rFonts w:ascii="Helvetica" w:hAnsi="Helvetica" w:cs="Helvetica"/>
                <w:sz w:val="22"/>
                <w:szCs w:val="22"/>
              </w:rPr>
              <w:t>insurance, food and accommodation.</w:t>
            </w:r>
          </w:p>
          <w:p w:rsidR="00307F9E" w:rsidRPr="00C8145E" w:rsidRDefault="00307F9E" w:rsidP="00307F9E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0031677B" w:rsidRPr="00C8145E" w:rsidRDefault="00307F9E" w:rsidP="00307F9E">
            <w:pPr>
              <w:rPr>
                <w:rFonts w:ascii="Helvetica" w:hAnsi="Helvetica" w:cs="Helvetica"/>
                <w:sz w:val="22"/>
                <w:szCs w:val="22"/>
              </w:rPr>
            </w:pPr>
            <w:r w:rsidRPr="00C8145E">
              <w:rPr>
                <w:rFonts w:ascii="Helvetica" w:hAnsi="Helvetica" w:cs="Helvetica"/>
                <w:sz w:val="22"/>
                <w:szCs w:val="22"/>
              </w:rPr>
              <w:t>If you would like your child to participa</w:t>
            </w:r>
            <w:r w:rsidR="002B37A0" w:rsidRPr="00C8145E">
              <w:rPr>
                <w:rFonts w:ascii="Helvetica" w:hAnsi="Helvetica" w:cs="Helvetica"/>
                <w:sz w:val="22"/>
                <w:szCs w:val="22"/>
              </w:rPr>
              <w:t xml:space="preserve">te in the trip, please </w:t>
            </w:r>
            <w:r w:rsidR="0031677B" w:rsidRPr="00C8145E">
              <w:rPr>
                <w:rFonts w:ascii="Helvetica" w:hAnsi="Helvetica" w:cs="Helvetica"/>
                <w:sz w:val="22"/>
                <w:szCs w:val="22"/>
              </w:rPr>
              <w:t>see the permission information below</w:t>
            </w:r>
            <w:r w:rsidR="008600A7" w:rsidRPr="00C8145E">
              <w:rPr>
                <w:rFonts w:ascii="Helvetica" w:hAnsi="Helvetica" w:cs="Helvetica"/>
                <w:sz w:val="22"/>
                <w:szCs w:val="22"/>
              </w:rPr>
              <w:t xml:space="preserve"> and return by </w:t>
            </w:r>
            <w:r w:rsidR="007D1CF0" w:rsidRPr="00C8145E">
              <w:rPr>
                <w:rFonts w:ascii="Helvetica" w:hAnsi="Helvetica" w:cs="Helvetica"/>
                <w:sz w:val="22"/>
                <w:szCs w:val="22"/>
                <w:u w:val="single"/>
              </w:rPr>
              <w:t>Friday 10</w:t>
            </w:r>
            <w:r w:rsidR="007D1CF0" w:rsidRPr="00C8145E">
              <w:rPr>
                <w:rFonts w:ascii="Helvetica" w:hAnsi="Helvetica" w:cs="Helvetica"/>
                <w:sz w:val="22"/>
                <w:szCs w:val="22"/>
                <w:u w:val="single"/>
                <w:vertAlign w:val="superscript"/>
              </w:rPr>
              <w:t>th</w:t>
            </w:r>
            <w:r w:rsidR="007D1CF0" w:rsidRPr="00C8145E">
              <w:rPr>
                <w:rFonts w:ascii="Helvetica" w:hAnsi="Helvetica" w:cs="Helvetica"/>
                <w:sz w:val="22"/>
                <w:szCs w:val="22"/>
                <w:u w:val="single"/>
              </w:rPr>
              <w:t xml:space="preserve"> November. </w:t>
            </w:r>
            <w:r w:rsidR="0031677B" w:rsidRPr="00C8145E">
              <w:rPr>
                <w:rFonts w:ascii="Helvetica" w:hAnsi="Helvetica" w:cs="Helvetica"/>
                <w:sz w:val="22"/>
                <w:szCs w:val="22"/>
              </w:rPr>
              <w:t xml:space="preserve">Finally, if you have any questions regarding the trip, please don’t hesitate to contact me. </w:t>
            </w:r>
          </w:p>
          <w:p w:rsidR="00307F9E" w:rsidRPr="00C8145E" w:rsidRDefault="00307F9E" w:rsidP="00307F9E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00307F9E" w:rsidRPr="00C8145E" w:rsidRDefault="00307F9E" w:rsidP="00307F9E">
            <w:pPr>
              <w:rPr>
                <w:rFonts w:ascii="Helvetica" w:hAnsi="Helvetica" w:cs="Helvetica"/>
                <w:sz w:val="22"/>
                <w:szCs w:val="22"/>
              </w:rPr>
            </w:pPr>
            <w:r w:rsidRPr="00C8145E">
              <w:rPr>
                <w:rFonts w:ascii="Helvetica" w:hAnsi="Helvetica" w:cs="Helvetica"/>
                <w:sz w:val="22"/>
                <w:szCs w:val="22"/>
              </w:rPr>
              <w:t>Yours sincerely</w:t>
            </w:r>
          </w:p>
          <w:p w:rsidR="007B2493" w:rsidRPr="00C8145E" w:rsidRDefault="007B2493" w:rsidP="00307F9E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007B2493" w:rsidRPr="00C8145E" w:rsidRDefault="007B2493" w:rsidP="00307F9E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007B2493" w:rsidRPr="00C8145E" w:rsidRDefault="007B2493" w:rsidP="00307F9E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007D1CF0" w:rsidRPr="00C8145E" w:rsidRDefault="007D1CF0" w:rsidP="00307F9E">
            <w:pPr>
              <w:rPr>
                <w:rFonts w:ascii="Helvetica" w:hAnsi="Helvetica" w:cs="Helvetica"/>
                <w:sz w:val="22"/>
                <w:szCs w:val="22"/>
              </w:rPr>
            </w:pPr>
            <w:r w:rsidRPr="00C8145E">
              <w:rPr>
                <w:rFonts w:ascii="Helvetica" w:hAnsi="Helvetica" w:cs="Helvetica"/>
                <w:sz w:val="22"/>
                <w:szCs w:val="22"/>
              </w:rPr>
              <w:t>Julia Roberts</w:t>
            </w:r>
          </w:p>
          <w:p w:rsidR="00196A02" w:rsidRPr="00C8145E" w:rsidRDefault="00196A02" w:rsidP="00307F9E">
            <w:pPr>
              <w:rPr>
                <w:rFonts w:ascii="Helvetica" w:hAnsi="Helvetica" w:cs="Helvetica"/>
                <w:sz w:val="22"/>
                <w:szCs w:val="22"/>
              </w:rPr>
            </w:pPr>
            <w:r w:rsidRPr="00C8145E">
              <w:rPr>
                <w:rFonts w:ascii="Helvetica" w:hAnsi="Helvetica" w:cs="Helvetica"/>
                <w:sz w:val="22"/>
                <w:szCs w:val="22"/>
              </w:rPr>
              <w:t xml:space="preserve">Junior 5 Teacher </w:t>
            </w:r>
          </w:p>
          <w:p w:rsidR="0031677B" w:rsidRPr="00C8145E" w:rsidRDefault="003B1C8F" w:rsidP="00307F9E">
            <w:pPr>
              <w:rPr>
                <w:rFonts w:ascii="Helvetica" w:hAnsi="Helvetica" w:cs="Helvetica"/>
                <w:sz w:val="22"/>
                <w:szCs w:val="22"/>
              </w:rPr>
            </w:pPr>
            <w:hyperlink r:id="rId8" w:history="1">
              <w:r w:rsidR="007D1CF0" w:rsidRPr="00C8145E">
                <w:rPr>
                  <w:rStyle w:val="Hyperlink"/>
                  <w:rFonts w:ascii="Helvetica" w:hAnsi="Helvetica" w:cs="Helvetica"/>
                  <w:sz w:val="22"/>
                  <w:szCs w:val="22"/>
                </w:rPr>
                <w:t>juliaroberts@crackleyhall.co.uk</w:t>
              </w:r>
            </w:hyperlink>
            <w:r w:rsidR="0031677B" w:rsidRPr="00C8145E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  <w:p w:rsidR="002B37A0" w:rsidRPr="00C8145E" w:rsidRDefault="002B37A0" w:rsidP="00307F9E">
            <w:pPr>
              <w:pBdr>
                <w:bottom w:val="single" w:sz="6" w:space="1" w:color="auto"/>
              </w:pBdr>
              <w:rPr>
                <w:rFonts w:ascii="Helvetica" w:hAnsi="Helvetica" w:cs="Helvetica"/>
                <w:sz w:val="22"/>
                <w:szCs w:val="22"/>
              </w:rPr>
            </w:pPr>
          </w:p>
          <w:p w:rsidR="007B2493" w:rsidRPr="00C8145E" w:rsidRDefault="007B2493" w:rsidP="00307F9E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00307F9E" w:rsidRPr="00C8145E" w:rsidRDefault="00307F9E" w:rsidP="00307F9E">
            <w:pPr>
              <w:rPr>
                <w:rFonts w:ascii="Helvetica" w:hAnsi="Helvetica" w:cs="Helvetica"/>
                <w:b/>
                <w:sz w:val="22"/>
                <w:szCs w:val="22"/>
                <w:u w:val="single"/>
              </w:rPr>
            </w:pPr>
            <w:r w:rsidRPr="00C8145E">
              <w:rPr>
                <w:rFonts w:ascii="Helvetica" w:hAnsi="Helvetica" w:cs="Helvetica"/>
                <w:b/>
                <w:sz w:val="22"/>
                <w:szCs w:val="22"/>
                <w:u w:val="single"/>
              </w:rPr>
              <w:t>Alton Castle Retreat</w:t>
            </w:r>
            <w:r w:rsidR="002B37A0" w:rsidRPr="00C8145E">
              <w:rPr>
                <w:rFonts w:ascii="Helvetica" w:hAnsi="Helvetica" w:cs="Helvetica"/>
                <w:b/>
                <w:sz w:val="22"/>
                <w:szCs w:val="22"/>
                <w:u w:val="single"/>
              </w:rPr>
              <w:t xml:space="preserve"> – </w:t>
            </w:r>
            <w:r w:rsidR="007D1CF0" w:rsidRPr="00C8145E">
              <w:rPr>
                <w:rFonts w:ascii="Helvetica" w:hAnsi="Helvetica" w:cs="Helvetica"/>
                <w:b/>
                <w:sz w:val="22"/>
                <w:szCs w:val="22"/>
                <w:u w:val="single"/>
              </w:rPr>
              <w:t>Wednesday 14</w:t>
            </w:r>
            <w:r w:rsidR="007D1CF0" w:rsidRPr="00C8145E">
              <w:rPr>
                <w:rFonts w:ascii="Helvetica" w:hAnsi="Helvetica" w:cs="Helvetica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="007D1CF0" w:rsidRPr="00C8145E">
              <w:rPr>
                <w:rFonts w:ascii="Helvetica" w:hAnsi="Helvetica" w:cs="Helvetica"/>
                <w:b/>
                <w:sz w:val="22"/>
                <w:szCs w:val="22"/>
                <w:u w:val="single"/>
              </w:rPr>
              <w:t xml:space="preserve"> March to Friday 16th March 2018</w:t>
            </w:r>
            <w:r w:rsidR="00C8145E">
              <w:rPr>
                <w:rFonts w:ascii="Helvetica" w:hAnsi="Helvetica" w:cs="Helvetica"/>
                <w:b/>
                <w:sz w:val="22"/>
                <w:szCs w:val="22"/>
                <w:u w:val="single"/>
              </w:rPr>
              <w:t xml:space="preserve"> Trip1371</w:t>
            </w:r>
          </w:p>
          <w:p w:rsidR="00307F9E" w:rsidRPr="00C8145E" w:rsidRDefault="00307F9E" w:rsidP="00307F9E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00307F9E" w:rsidRPr="00C8145E" w:rsidRDefault="00307F9E" w:rsidP="00307F9E">
            <w:pPr>
              <w:rPr>
                <w:rFonts w:ascii="Helvetica" w:hAnsi="Helvetica" w:cs="Helvetica"/>
                <w:sz w:val="22"/>
                <w:szCs w:val="22"/>
              </w:rPr>
            </w:pPr>
            <w:r w:rsidRPr="00C8145E">
              <w:rPr>
                <w:rFonts w:ascii="Helvetica" w:hAnsi="Helvetica" w:cs="Helvetica"/>
                <w:sz w:val="22"/>
                <w:szCs w:val="22"/>
              </w:rPr>
              <w:t>Child’s Name: ______________________________________________</w:t>
            </w:r>
          </w:p>
          <w:p w:rsidR="00307F9E" w:rsidRPr="00C8145E" w:rsidRDefault="00576779" w:rsidP="00307F9E">
            <w:pPr>
              <w:rPr>
                <w:rFonts w:ascii="Helvetica" w:hAnsi="Helvetica" w:cs="Helvetica"/>
                <w:sz w:val="22"/>
                <w:szCs w:val="22"/>
              </w:rPr>
            </w:pPr>
            <w:r w:rsidRPr="00C8145E">
              <w:rPr>
                <w:rFonts w:ascii="Helvetica" w:hAnsi="Helvetica" w:cs="Helvetic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277EF1" wp14:editId="763DA3D6">
                      <wp:simplePos x="0" y="0"/>
                      <wp:positionH relativeFrom="column">
                        <wp:posOffset>4951095</wp:posOffset>
                      </wp:positionH>
                      <wp:positionV relativeFrom="paragraph">
                        <wp:posOffset>161290</wp:posOffset>
                      </wp:positionV>
                      <wp:extent cx="152400" cy="190500"/>
                      <wp:effectExtent l="0" t="0" r="19050" b="1905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6779" w:rsidRDefault="00576779" w:rsidP="0057677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77EF1" id="Rectangle 3" o:spid="_x0000_s1026" style="position:absolute;margin-left:389.85pt;margin-top:12.7pt;width:12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">
                      <v:textbox>
                        <w:txbxContent>
                          <w:p w:rsidR="00576779" w:rsidRDefault="00576779" w:rsidP="0057677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07F9E" w:rsidRPr="00C8145E" w:rsidRDefault="00307F9E" w:rsidP="00307F9E">
            <w:pPr>
              <w:rPr>
                <w:rFonts w:ascii="Helvetica" w:hAnsi="Helvetica" w:cs="Helvetica"/>
                <w:sz w:val="22"/>
                <w:szCs w:val="22"/>
              </w:rPr>
            </w:pPr>
            <w:r w:rsidRPr="00C8145E">
              <w:rPr>
                <w:rFonts w:ascii="Helvetica" w:hAnsi="Helvetica" w:cs="Helvetic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AD92FE" wp14:editId="57ECD803">
                      <wp:simplePos x="0" y="0"/>
                      <wp:positionH relativeFrom="column">
                        <wp:posOffset>4096759</wp:posOffset>
                      </wp:positionH>
                      <wp:positionV relativeFrom="paragraph">
                        <wp:posOffset>-8255</wp:posOffset>
                      </wp:positionV>
                      <wp:extent cx="203200" cy="190500"/>
                      <wp:effectExtent l="0" t="0" r="25400" b="190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7F9E" w:rsidRDefault="00307F9E" w:rsidP="00307F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D92FE" id="_x0000_s1027" style="position:absolute;margin-left:322.6pt;margin-top:-.65pt;width:16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">
                      <v:textbox>
                        <w:txbxContent>
                          <w:p w:rsidR="00307F9E" w:rsidRDefault="00307F9E" w:rsidP="00307F9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8145E">
              <w:rPr>
                <w:rFonts w:ascii="Helvetica" w:hAnsi="Helvetica" w:cs="Helvetica"/>
                <w:sz w:val="22"/>
                <w:szCs w:val="22"/>
              </w:rPr>
              <w:t xml:space="preserve">I would like my child to go to Alton </w:t>
            </w:r>
            <w:r w:rsidR="002B37A0" w:rsidRPr="00C8145E">
              <w:rPr>
                <w:rFonts w:ascii="Helvetica" w:hAnsi="Helvetica" w:cs="Helvetica"/>
                <w:sz w:val="22"/>
                <w:szCs w:val="22"/>
              </w:rPr>
              <w:t>Castle</w:t>
            </w:r>
            <w:r w:rsidRPr="00C8145E">
              <w:rPr>
                <w:rFonts w:ascii="Helvetica" w:hAnsi="Helvetica" w:cs="Helvetica"/>
                <w:sz w:val="22"/>
                <w:szCs w:val="22"/>
              </w:rPr>
              <w:t xml:space="preserve">                        Yes</w:t>
            </w:r>
            <w:r w:rsidRPr="00C8145E">
              <w:rPr>
                <w:rFonts w:ascii="Helvetica" w:hAnsi="Helvetica" w:cs="Helvetica"/>
                <w:sz w:val="22"/>
                <w:szCs w:val="22"/>
              </w:rPr>
              <w:tab/>
              <w:t xml:space="preserve">             NO  </w:t>
            </w:r>
          </w:p>
          <w:p w:rsidR="00576779" w:rsidRPr="00C8145E" w:rsidRDefault="00576779" w:rsidP="00307F9E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00307F9E" w:rsidRPr="00C8145E" w:rsidRDefault="00576779" w:rsidP="00307F9E">
            <w:pPr>
              <w:rPr>
                <w:rFonts w:ascii="Helvetica" w:hAnsi="Helvetica" w:cs="Helvetica"/>
                <w:sz w:val="22"/>
                <w:szCs w:val="22"/>
              </w:rPr>
            </w:pPr>
            <w:r w:rsidRPr="00C8145E">
              <w:rPr>
                <w:rFonts w:ascii="Helvetica" w:hAnsi="Helvetica" w:cs="Helvetica"/>
                <w:sz w:val="22"/>
                <w:szCs w:val="22"/>
              </w:rPr>
              <w:t xml:space="preserve">   </w:t>
            </w:r>
            <w:r w:rsidR="00C8145E" w:rsidRPr="00C8145E">
              <w:rPr>
                <w:rFonts w:ascii="Helvetica" w:hAnsi="Helvetica" w:cs="Helvetica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FE8E46" wp14:editId="15A506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203200" cy="190500"/>
                      <wp:effectExtent l="0" t="0" r="25400" b="1905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145E" w:rsidRDefault="00C8145E" w:rsidP="00C8145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E8E46" id="_x0000_s1028" style="position:absolute;margin-left:0;margin-top:.4pt;width:16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">
                      <v:textbox>
                        <w:txbxContent>
                          <w:p w:rsidR="00C8145E" w:rsidRDefault="00C8145E" w:rsidP="00C8145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8145E">
              <w:rPr>
                <w:rFonts w:ascii="Helvetica" w:hAnsi="Helvetica" w:cs="Helvetica"/>
                <w:sz w:val="22"/>
                <w:szCs w:val="22"/>
              </w:rPr>
              <w:t xml:space="preserve">       I give permission for this trip to be added to my bill for </w:t>
            </w:r>
            <w:r w:rsidR="007D1CF0" w:rsidRPr="00C8145E">
              <w:rPr>
                <w:rFonts w:ascii="Helvetica" w:hAnsi="Helvetica" w:cs="Helvetica"/>
                <w:sz w:val="22"/>
                <w:szCs w:val="22"/>
              </w:rPr>
              <w:t>Lent Term 2018</w:t>
            </w:r>
            <w:r w:rsidRPr="00C8145E">
              <w:rPr>
                <w:rFonts w:ascii="Helvetica" w:hAnsi="Helvetica" w:cs="Helvetica"/>
                <w:sz w:val="22"/>
                <w:szCs w:val="22"/>
              </w:rPr>
              <w:t xml:space="preserve">  </w:t>
            </w:r>
          </w:p>
          <w:p w:rsidR="00576779" w:rsidRPr="00C8145E" w:rsidRDefault="00576779" w:rsidP="00307F9E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00307F9E" w:rsidRPr="00C8145E" w:rsidRDefault="00307F9E" w:rsidP="00307F9E">
            <w:pPr>
              <w:rPr>
                <w:rFonts w:ascii="Helvetica" w:hAnsi="Helvetica" w:cs="Helvetica"/>
                <w:sz w:val="22"/>
                <w:szCs w:val="22"/>
              </w:rPr>
            </w:pPr>
            <w:r w:rsidRPr="00C8145E">
              <w:rPr>
                <w:rFonts w:ascii="Helvetica" w:hAnsi="Helvetica" w:cs="Helvetica"/>
                <w:sz w:val="22"/>
                <w:szCs w:val="22"/>
              </w:rPr>
              <w:t>Signed: _____________________________________  Date: ____________________</w:t>
            </w:r>
          </w:p>
        </w:tc>
      </w:tr>
    </w:tbl>
    <w:p w:rsidR="00307F9E" w:rsidRPr="00C8145E" w:rsidRDefault="00307F9E" w:rsidP="00307F9E">
      <w:pPr>
        <w:rPr>
          <w:sz w:val="22"/>
          <w:szCs w:val="22"/>
        </w:rPr>
      </w:pPr>
    </w:p>
    <w:p w:rsidR="00AE5E6E" w:rsidRPr="00C8145E" w:rsidRDefault="00AE5E6E" w:rsidP="00307F9E">
      <w:pPr>
        <w:rPr>
          <w:sz w:val="22"/>
          <w:szCs w:val="22"/>
        </w:rPr>
      </w:pPr>
    </w:p>
    <w:sectPr w:rsidR="00AE5E6E" w:rsidRPr="00C8145E" w:rsidSect="00AE5E6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40" w:right="1440" w:bottom="1135" w:left="1440" w:header="425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1ED" w:rsidRDefault="005C31ED" w:rsidP="003F5360">
      <w:r>
        <w:separator/>
      </w:r>
    </w:p>
  </w:endnote>
  <w:endnote w:type="continuationSeparator" w:id="0">
    <w:p w:rsidR="005C31ED" w:rsidRDefault="005C31ED" w:rsidP="003F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593" w:rsidRDefault="00DE4593" w:rsidP="004A035B">
    <w:pPr>
      <w:pStyle w:val="Footer"/>
      <w:ind w:left="142" w:hanging="14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593" w:rsidRDefault="00DE459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46BA016" wp14:editId="7FE92409">
          <wp:simplePos x="0" y="0"/>
          <wp:positionH relativeFrom="column">
            <wp:posOffset>-338455</wp:posOffset>
          </wp:positionH>
          <wp:positionV relativeFrom="page">
            <wp:posOffset>9258300</wp:posOffset>
          </wp:positionV>
          <wp:extent cx="6940550" cy="1257300"/>
          <wp:effectExtent l="0" t="0" r="0" b="0"/>
          <wp:wrapNone/>
          <wp:docPr id="8" name="Picture 8" descr="Crackley_Gen_b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ackley_Gen_b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055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1ED" w:rsidRDefault="005C31ED" w:rsidP="003F5360">
      <w:r>
        <w:separator/>
      </w:r>
    </w:p>
  </w:footnote>
  <w:footnote w:type="continuationSeparator" w:id="0">
    <w:p w:rsidR="005C31ED" w:rsidRDefault="005C31ED" w:rsidP="003F5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593" w:rsidRDefault="00DE4593" w:rsidP="0053291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593" w:rsidRDefault="00DE459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57E4BD1" wp14:editId="292F3E09">
          <wp:simplePos x="0" y="0"/>
          <wp:positionH relativeFrom="column">
            <wp:posOffset>4216400</wp:posOffset>
          </wp:positionH>
          <wp:positionV relativeFrom="page">
            <wp:posOffset>201295</wp:posOffset>
          </wp:positionV>
          <wp:extent cx="2368550" cy="1714500"/>
          <wp:effectExtent l="0" t="0" r="0" b="0"/>
          <wp:wrapNone/>
          <wp:docPr id="7" name="Picture 7" descr="Crackley_Gen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ackley_Gen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8550" cy="171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400"/>
    <w:multiLevelType w:val="hybridMultilevel"/>
    <w:tmpl w:val="2AC4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60"/>
    <w:rsid w:val="00027F4A"/>
    <w:rsid w:val="000536B1"/>
    <w:rsid w:val="000869DF"/>
    <w:rsid w:val="000D4BD4"/>
    <w:rsid w:val="00113E72"/>
    <w:rsid w:val="00194C9D"/>
    <w:rsid w:val="00196A02"/>
    <w:rsid w:val="001A3B1D"/>
    <w:rsid w:val="001E68AD"/>
    <w:rsid w:val="002845D1"/>
    <w:rsid w:val="002B37A0"/>
    <w:rsid w:val="00302D45"/>
    <w:rsid w:val="00307F9E"/>
    <w:rsid w:val="0031677B"/>
    <w:rsid w:val="003E3968"/>
    <w:rsid w:val="003F5360"/>
    <w:rsid w:val="00404E6F"/>
    <w:rsid w:val="004A035B"/>
    <w:rsid w:val="004C1E91"/>
    <w:rsid w:val="00532919"/>
    <w:rsid w:val="0053442B"/>
    <w:rsid w:val="005405D5"/>
    <w:rsid w:val="005701E8"/>
    <w:rsid w:val="00576779"/>
    <w:rsid w:val="005C31ED"/>
    <w:rsid w:val="0060545F"/>
    <w:rsid w:val="00612F89"/>
    <w:rsid w:val="00663513"/>
    <w:rsid w:val="006A29B5"/>
    <w:rsid w:val="006D23F7"/>
    <w:rsid w:val="006F0908"/>
    <w:rsid w:val="006F20E1"/>
    <w:rsid w:val="00721130"/>
    <w:rsid w:val="007B2493"/>
    <w:rsid w:val="007D1CF0"/>
    <w:rsid w:val="00845112"/>
    <w:rsid w:val="008600A7"/>
    <w:rsid w:val="00861E60"/>
    <w:rsid w:val="008E169D"/>
    <w:rsid w:val="00981A8B"/>
    <w:rsid w:val="00A21941"/>
    <w:rsid w:val="00A50BF1"/>
    <w:rsid w:val="00A63060"/>
    <w:rsid w:val="00A901A7"/>
    <w:rsid w:val="00AC4426"/>
    <w:rsid w:val="00AE5E6E"/>
    <w:rsid w:val="00B4386E"/>
    <w:rsid w:val="00B44EF1"/>
    <w:rsid w:val="00B95ABF"/>
    <w:rsid w:val="00C61F2F"/>
    <w:rsid w:val="00C64234"/>
    <w:rsid w:val="00C8145E"/>
    <w:rsid w:val="00CF7567"/>
    <w:rsid w:val="00D43DC3"/>
    <w:rsid w:val="00D8232D"/>
    <w:rsid w:val="00DC46EA"/>
    <w:rsid w:val="00DE284B"/>
    <w:rsid w:val="00DE4593"/>
    <w:rsid w:val="00DF1620"/>
    <w:rsid w:val="00E36038"/>
    <w:rsid w:val="00E370D5"/>
    <w:rsid w:val="00EA2315"/>
    <w:rsid w:val="00F0511D"/>
    <w:rsid w:val="00F30F99"/>
    <w:rsid w:val="00FB1039"/>
    <w:rsid w:val="00FC7EFB"/>
    <w:rsid w:val="00FD31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4C115698"/>
  <w15:docId w15:val="{44D04ED3-27E2-435F-99F8-E369F8E5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5B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B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BF1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0B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BF1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E5E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5E6E"/>
    <w:pPr>
      <w:ind w:left="720"/>
    </w:pPr>
    <w:rPr>
      <w:rFonts w:ascii="Calibri" w:hAnsi="Calibri" w:cs="Calibri"/>
      <w:sz w:val="22"/>
      <w:szCs w:val="22"/>
    </w:rPr>
  </w:style>
  <w:style w:type="character" w:customStyle="1" w:styleId="mark">
    <w:name w:val="mark"/>
    <w:basedOn w:val="DefaultParagraphFont"/>
    <w:rsid w:val="00AE5E6E"/>
  </w:style>
  <w:style w:type="paragraph" w:styleId="BalloonText">
    <w:name w:val="Balloon Text"/>
    <w:basedOn w:val="Normal"/>
    <w:link w:val="BalloonTextChar"/>
    <w:rsid w:val="00AE5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E6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roberts@crackleyhall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bond\Local%20Settings\Temporary%20Internet%20Files\Content.Outlook\0M2IIC7C\Headed%20Paper%20Template%20-%20Crackley%20H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F1A38-C1E3-4910-9BFD-332CF4BB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 Template - Crackley Hall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 Design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Lorraine Dyer</cp:lastModifiedBy>
  <cp:revision>2</cp:revision>
  <cp:lastPrinted>2017-10-03T11:06:00Z</cp:lastPrinted>
  <dcterms:created xsi:type="dcterms:W3CDTF">2017-10-03T11:06:00Z</dcterms:created>
  <dcterms:modified xsi:type="dcterms:W3CDTF">2017-10-03T11:06:00Z</dcterms:modified>
</cp:coreProperties>
</file>